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B915C" w14:textId="04933956" w:rsidR="00215FB1" w:rsidRPr="00AA1380" w:rsidRDefault="000C658F" w:rsidP="00AA1380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164F57" wp14:editId="1F0B4F48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1476375" cy="546947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546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alias w:val="Agenda:"/>
          <w:tag w:val="Agenda:"/>
          <w:id w:val="-1543442226"/>
          <w:placeholder>
            <w:docPart w:val="27371C740FD541D589F4C70259218697"/>
          </w:placeholder>
          <w:temporary/>
          <w:showingPlcHdr/>
          <w15:appearance w15:val="hidden"/>
        </w:sdtPr>
        <w:sdtEndPr/>
        <w:sdtContent>
          <w:r w:rsidR="00AA1380" w:rsidRPr="000C658F">
            <w:rPr>
              <w:color w:val="auto"/>
            </w:rPr>
            <w:t>AGENDA</w:t>
          </w:r>
        </w:sdtContent>
      </w:sdt>
    </w:p>
    <w:p w14:paraId="61043450" w14:textId="2F44FC63" w:rsidR="00215FB1" w:rsidRPr="00D274EE" w:rsidRDefault="00F357DF" w:rsidP="00C37F7F">
      <w:pPr>
        <w:pStyle w:val="Heading1"/>
      </w:pPr>
      <w:r>
        <w:t>Instruction Retreat 2018</w:t>
      </w:r>
    </w:p>
    <w:p w14:paraId="7957BC3F" w14:textId="3374D034" w:rsidR="00662A26" w:rsidRDefault="00F357DF" w:rsidP="00C37F7F">
      <w:pPr>
        <w:pStyle w:val="Heading2"/>
      </w:pPr>
      <w:r>
        <w:t>Tuesday, July 31, 2018</w:t>
      </w:r>
    </w:p>
    <w:p w14:paraId="35DDBF43" w14:textId="1AFDD8BF" w:rsidR="00215FB1" w:rsidRPr="00E73D3F" w:rsidRDefault="00F357DF" w:rsidP="00C37F7F">
      <w:pPr>
        <w:pStyle w:val="Heading2"/>
      </w:pPr>
      <w:r>
        <w:t>9:00am</w:t>
      </w:r>
      <w:r w:rsidR="00215FB1" w:rsidRPr="00E73D3F">
        <w:t xml:space="preserve"> – </w:t>
      </w:r>
      <w:r>
        <w:t>4:00pm</w:t>
      </w:r>
    </w:p>
    <w:tbl>
      <w:tblPr>
        <w:tblStyle w:val="TableGrid"/>
        <w:tblW w:w="9158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1375"/>
        <w:gridCol w:w="8086"/>
        <w:gridCol w:w="7683"/>
      </w:tblGrid>
      <w:tr w:rsidR="00F357DF" w14:paraId="6AE45246" w14:textId="77777777" w:rsidTr="00AD5BE6">
        <w:trPr>
          <w:cantSplit/>
          <w:trHeight w:val="360"/>
        </w:trPr>
        <w:tc>
          <w:tcPr>
            <w:tcW w:w="1375" w:type="dxa"/>
            <w:vAlign w:val="bottom"/>
          </w:tcPr>
          <w:p w14:paraId="21FFB5F3" w14:textId="77777777" w:rsidR="00F357DF" w:rsidRDefault="00F357DF" w:rsidP="00C37F7F">
            <w:pPr>
              <w:pStyle w:val="Heading3"/>
            </w:pPr>
            <w:bookmarkStart w:id="0" w:name="_GoBack"/>
            <w:bookmarkEnd w:id="0"/>
          </w:p>
        </w:tc>
        <w:tc>
          <w:tcPr>
            <w:tcW w:w="8086" w:type="dxa"/>
          </w:tcPr>
          <w:p w14:paraId="69F3EBDD" w14:textId="77777777" w:rsidR="00F357DF" w:rsidRDefault="00F357DF" w:rsidP="00C37F7F"/>
        </w:tc>
        <w:tc>
          <w:tcPr>
            <w:tcW w:w="7683" w:type="dxa"/>
            <w:vAlign w:val="bottom"/>
          </w:tcPr>
          <w:p w14:paraId="4DAC6D27" w14:textId="77777777" w:rsidR="00F357DF" w:rsidRDefault="00F357DF" w:rsidP="00C37F7F"/>
        </w:tc>
      </w:tr>
    </w:tbl>
    <w:tbl>
      <w:tblPr>
        <w:tblStyle w:val="Style1"/>
        <w:tblW w:w="4917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455"/>
        <w:gridCol w:w="6750"/>
      </w:tblGrid>
      <w:tr w:rsidR="00AC4E6B" w14:paraId="2CA21184" w14:textId="77777777" w:rsidTr="00AC4E6B">
        <w:tc>
          <w:tcPr>
            <w:tcW w:w="245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AD5E2E1" w14:textId="33E9596B" w:rsidR="00AC4E6B" w:rsidRPr="00E7243F" w:rsidRDefault="00AC4E6B" w:rsidP="00C37F7F">
            <w:pPr>
              <w:pStyle w:val="Heading2"/>
              <w:outlineLvl w:val="1"/>
            </w:pPr>
            <w:r>
              <w:t>9:00 – 9:15am</w:t>
            </w:r>
          </w:p>
        </w:tc>
        <w:tc>
          <w:tcPr>
            <w:tcW w:w="67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A6D8BE2" w14:textId="4110D5AD" w:rsidR="00AC4E6B" w:rsidRPr="00E7243F" w:rsidRDefault="00AC4E6B" w:rsidP="00C37F7F">
            <w:pPr>
              <w:pStyle w:val="Heading2"/>
              <w:outlineLvl w:val="1"/>
            </w:pPr>
            <w:r>
              <w:t>Welcome</w:t>
            </w:r>
          </w:p>
          <w:p w14:paraId="5866DAB9" w14:textId="77777777" w:rsidR="00AC4E6B" w:rsidRDefault="00AC4E6B" w:rsidP="00C37F7F">
            <w:r>
              <w:t>Light breakfast</w:t>
            </w:r>
          </w:p>
          <w:p w14:paraId="6EAF9053" w14:textId="24B89633" w:rsidR="00AC4E6B" w:rsidRDefault="00AC4E6B" w:rsidP="00C37F7F"/>
        </w:tc>
      </w:tr>
      <w:tr w:rsidR="00AC4E6B" w14:paraId="2E1E61C0" w14:textId="77777777" w:rsidTr="00AC4E6B">
        <w:tc>
          <w:tcPr>
            <w:tcW w:w="245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086CF77" w14:textId="34280C0D" w:rsidR="00AC4E6B" w:rsidRPr="00E73D3F" w:rsidRDefault="00AC4E6B" w:rsidP="00C37F7F">
            <w:pPr>
              <w:pStyle w:val="Heading2"/>
              <w:outlineLvl w:val="1"/>
            </w:pPr>
            <w:r>
              <w:t>9:15</w:t>
            </w:r>
            <w:r w:rsidRPr="00E73D3F">
              <w:t xml:space="preserve"> – </w:t>
            </w:r>
            <w:r>
              <w:t>9:30am</w:t>
            </w:r>
          </w:p>
        </w:tc>
        <w:tc>
          <w:tcPr>
            <w:tcW w:w="67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7478247" w14:textId="15CDDBEC" w:rsidR="00AC4E6B" w:rsidRDefault="00AC4E6B" w:rsidP="00F357DF">
            <w:pPr>
              <w:pStyle w:val="Heading2"/>
              <w:outlineLvl w:val="1"/>
            </w:pPr>
            <w:r>
              <w:t>Goals of Retreat</w:t>
            </w:r>
            <w:r>
              <w:tab/>
            </w:r>
          </w:p>
        </w:tc>
      </w:tr>
      <w:tr w:rsidR="00AC4E6B" w14:paraId="4B6D0613" w14:textId="77777777" w:rsidTr="00AC4E6B">
        <w:tc>
          <w:tcPr>
            <w:tcW w:w="245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E98D518" w14:textId="77902926" w:rsidR="00AC4E6B" w:rsidRPr="00E7243F" w:rsidRDefault="00AC4E6B" w:rsidP="00C37F7F">
            <w:pPr>
              <w:pStyle w:val="Heading2"/>
              <w:outlineLvl w:val="1"/>
            </w:pPr>
            <w:r>
              <w:t xml:space="preserve">9:30 – 10:00am </w:t>
            </w:r>
          </w:p>
        </w:tc>
        <w:tc>
          <w:tcPr>
            <w:tcW w:w="67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ADCDD5D" w14:textId="66697A9D" w:rsidR="00AC4E6B" w:rsidRPr="00F357DF" w:rsidRDefault="00AC4E6B" w:rsidP="00C37F7F">
            <w:pPr>
              <w:rPr>
                <w:b/>
              </w:rPr>
            </w:pPr>
            <w:r w:rsidRPr="00F357DF">
              <w:rPr>
                <w:b/>
              </w:rPr>
              <w:t>Values &amp; Motivation</w:t>
            </w:r>
          </w:p>
        </w:tc>
      </w:tr>
      <w:tr w:rsidR="00AC4E6B" w14:paraId="2A9CD2F1" w14:textId="77777777" w:rsidTr="00AC4E6B">
        <w:tc>
          <w:tcPr>
            <w:tcW w:w="245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08EEE28" w14:textId="27478169" w:rsidR="00AC4E6B" w:rsidRPr="00C37F7F" w:rsidRDefault="00AC4E6B" w:rsidP="00C37F7F">
            <w:pPr>
              <w:pStyle w:val="Heading2"/>
              <w:outlineLvl w:val="1"/>
            </w:pPr>
            <w:r>
              <w:t xml:space="preserve">10:00 – 10:45am </w:t>
            </w:r>
          </w:p>
        </w:tc>
        <w:tc>
          <w:tcPr>
            <w:tcW w:w="67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0ED527B" w14:textId="0EB67D54" w:rsidR="00AC4E6B" w:rsidRPr="00F357DF" w:rsidRDefault="00AC4E6B" w:rsidP="00C37F7F">
            <w:pPr>
              <w:rPr>
                <w:b/>
              </w:rPr>
            </w:pPr>
            <w:r w:rsidRPr="00F357DF">
              <w:rPr>
                <w:b/>
              </w:rPr>
              <w:t>Communication Styles</w:t>
            </w:r>
          </w:p>
        </w:tc>
      </w:tr>
      <w:tr w:rsidR="00AC4E6B" w14:paraId="397E3835" w14:textId="77777777" w:rsidTr="00AC4E6B">
        <w:tc>
          <w:tcPr>
            <w:tcW w:w="245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EEF0959" w14:textId="0926149E" w:rsidR="00AC4E6B" w:rsidRDefault="00AC4E6B" w:rsidP="00F357DF">
            <w:pPr>
              <w:pStyle w:val="Heading2"/>
              <w:outlineLvl w:val="1"/>
            </w:pPr>
            <w:r>
              <w:t xml:space="preserve">10:45 – 11:00am </w:t>
            </w:r>
          </w:p>
        </w:tc>
        <w:tc>
          <w:tcPr>
            <w:tcW w:w="67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3465E05" w14:textId="2AAD5B6D" w:rsidR="00AC4E6B" w:rsidRPr="00F357DF" w:rsidRDefault="00AC4E6B" w:rsidP="00F357DF">
            <w:pPr>
              <w:pStyle w:val="Heading2"/>
              <w:outlineLvl w:val="1"/>
            </w:pPr>
            <w:r w:rsidRPr="00F357DF">
              <w:t xml:space="preserve">Break </w:t>
            </w:r>
          </w:p>
        </w:tc>
      </w:tr>
      <w:tr w:rsidR="00AC4E6B" w14:paraId="3EA97F83" w14:textId="77777777" w:rsidTr="00AC4E6B">
        <w:tc>
          <w:tcPr>
            <w:tcW w:w="245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371937C" w14:textId="2B4FCCCE" w:rsidR="00AC4E6B" w:rsidRDefault="00AC4E6B" w:rsidP="00F357DF">
            <w:pPr>
              <w:pStyle w:val="Heading2"/>
              <w:outlineLvl w:val="1"/>
            </w:pPr>
            <w:r>
              <w:t xml:space="preserve">11:00 – 12:00pm </w:t>
            </w:r>
          </w:p>
        </w:tc>
        <w:tc>
          <w:tcPr>
            <w:tcW w:w="67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733AE73" w14:textId="53AE2DEA" w:rsidR="00AC4E6B" w:rsidRDefault="00AC4E6B" w:rsidP="00F357DF">
            <w:pPr>
              <w:pStyle w:val="Heading2"/>
              <w:outlineLvl w:val="1"/>
            </w:pPr>
            <w:r>
              <w:t>Goal Setting</w:t>
            </w:r>
            <w:r>
              <w:tab/>
            </w:r>
          </w:p>
        </w:tc>
      </w:tr>
      <w:tr w:rsidR="00AC4E6B" w14:paraId="4F3A0FAF" w14:textId="77777777" w:rsidTr="00AC4E6B">
        <w:tc>
          <w:tcPr>
            <w:tcW w:w="245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036528C" w14:textId="6533AFFA" w:rsidR="00AC4E6B" w:rsidRDefault="00AC4E6B" w:rsidP="00F357DF">
            <w:pPr>
              <w:pStyle w:val="Heading2"/>
              <w:outlineLvl w:val="1"/>
            </w:pPr>
            <w:r>
              <w:t xml:space="preserve">12:00 – 1:00pm </w:t>
            </w:r>
          </w:p>
        </w:tc>
        <w:tc>
          <w:tcPr>
            <w:tcW w:w="67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F097FAE" w14:textId="26B263B4" w:rsidR="00AC4E6B" w:rsidRDefault="00AC4E6B" w:rsidP="00F357DF">
            <w:pPr>
              <w:pStyle w:val="Heading2"/>
              <w:outlineLvl w:val="1"/>
            </w:pPr>
            <w:r>
              <w:t>Lunch</w:t>
            </w:r>
          </w:p>
        </w:tc>
      </w:tr>
      <w:tr w:rsidR="00AC4E6B" w14:paraId="2AADDC43" w14:textId="77777777" w:rsidTr="00AC4E6B">
        <w:tc>
          <w:tcPr>
            <w:tcW w:w="245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CB849D1" w14:textId="7D95AA86" w:rsidR="00AC4E6B" w:rsidRDefault="00AC4E6B" w:rsidP="00F357DF">
            <w:pPr>
              <w:pStyle w:val="Heading2"/>
              <w:outlineLvl w:val="1"/>
            </w:pPr>
            <w:r>
              <w:t xml:space="preserve">1:00 – 2:00pm </w:t>
            </w:r>
          </w:p>
        </w:tc>
        <w:tc>
          <w:tcPr>
            <w:tcW w:w="67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4F4A4C8" w14:textId="1DBF90EB" w:rsidR="00AC4E6B" w:rsidRDefault="00AC4E6B" w:rsidP="00F357DF">
            <w:pPr>
              <w:pStyle w:val="Heading2"/>
              <w:outlineLvl w:val="1"/>
            </w:pPr>
            <w:r>
              <w:t>Discussion of current outcomes &amp; alignment to goals</w:t>
            </w:r>
            <w:r>
              <w:tab/>
            </w:r>
          </w:p>
        </w:tc>
      </w:tr>
      <w:tr w:rsidR="00AC4E6B" w14:paraId="1780AE77" w14:textId="77777777" w:rsidTr="00AC4E6B">
        <w:tc>
          <w:tcPr>
            <w:tcW w:w="245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F09782" w14:textId="54AC4D38" w:rsidR="00AC4E6B" w:rsidRDefault="00AC4E6B" w:rsidP="00F357DF">
            <w:pPr>
              <w:pStyle w:val="Heading2"/>
              <w:outlineLvl w:val="1"/>
            </w:pPr>
            <w:r>
              <w:t xml:space="preserve">2:00 – 2:45pm </w:t>
            </w:r>
          </w:p>
        </w:tc>
        <w:tc>
          <w:tcPr>
            <w:tcW w:w="67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3F13A2E" w14:textId="195C9234" w:rsidR="00AC4E6B" w:rsidRDefault="00AC4E6B" w:rsidP="00F357DF">
            <w:pPr>
              <w:pStyle w:val="Heading2"/>
              <w:outlineLvl w:val="1"/>
            </w:pPr>
            <w:r>
              <w:t>Learning outcomes for the next year</w:t>
            </w:r>
          </w:p>
        </w:tc>
      </w:tr>
      <w:tr w:rsidR="00AC4E6B" w14:paraId="6202815D" w14:textId="77777777" w:rsidTr="00AC4E6B">
        <w:tc>
          <w:tcPr>
            <w:tcW w:w="245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3DA6A04" w14:textId="6FD70E6D" w:rsidR="00AC4E6B" w:rsidRDefault="00AC4E6B" w:rsidP="00F357DF">
            <w:pPr>
              <w:pStyle w:val="Heading2"/>
              <w:outlineLvl w:val="1"/>
            </w:pPr>
            <w:r>
              <w:t>2:45 – 3:00pm</w:t>
            </w:r>
          </w:p>
        </w:tc>
        <w:tc>
          <w:tcPr>
            <w:tcW w:w="67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D220A1E" w14:textId="6F86CA03" w:rsidR="00AC4E6B" w:rsidRDefault="00AC4E6B" w:rsidP="00F357DF">
            <w:pPr>
              <w:pStyle w:val="Heading2"/>
              <w:outlineLvl w:val="1"/>
            </w:pPr>
            <w:r>
              <w:t>Break</w:t>
            </w:r>
          </w:p>
        </w:tc>
      </w:tr>
      <w:tr w:rsidR="00AC4E6B" w14:paraId="5ED0B928" w14:textId="77777777" w:rsidTr="00AC4E6B">
        <w:tc>
          <w:tcPr>
            <w:tcW w:w="245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234DEC2" w14:textId="3454AAFC" w:rsidR="00AC4E6B" w:rsidRDefault="00AC4E6B" w:rsidP="00F357DF">
            <w:pPr>
              <w:pStyle w:val="Heading2"/>
              <w:outlineLvl w:val="1"/>
            </w:pPr>
            <w:r>
              <w:t>3:00 – 4:00pm</w:t>
            </w:r>
          </w:p>
        </w:tc>
        <w:tc>
          <w:tcPr>
            <w:tcW w:w="67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1528E6C" w14:textId="71BB56DF" w:rsidR="00AC4E6B" w:rsidRDefault="00AC4E6B" w:rsidP="00F357DF">
            <w:pPr>
              <w:pStyle w:val="Heading2"/>
              <w:outlineLvl w:val="1"/>
            </w:pPr>
            <w:r>
              <w:t xml:space="preserve">What’s next? </w:t>
            </w:r>
          </w:p>
        </w:tc>
      </w:tr>
      <w:tr w:rsidR="00AC4E6B" w14:paraId="7F2BBF64" w14:textId="77777777" w:rsidTr="00AC4E6B">
        <w:tc>
          <w:tcPr>
            <w:tcW w:w="245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3A31A20" w14:textId="32429C31" w:rsidR="00AC4E6B" w:rsidRDefault="00AC4E6B" w:rsidP="00F357DF">
            <w:pPr>
              <w:pStyle w:val="Heading2"/>
              <w:outlineLvl w:val="1"/>
            </w:pPr>
            <w:r>
              <w:t>4:00pm</w:t>
            </w:r>
          </w:p>
        </w:tc>
        <w:tc>
          <w:tcPr>
            <w:tcW w:w="67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32E0D20" w14:textId="465BA0BF" w:rsidR="00AC4E6B" w:rsidRDefault="00AC4E6B" w:rsidP="00F357DF">
            <w:pPr>
              <w:pStyle w:val="Heading2"/>
              <w:outlineLvl w:val="1"/>
            </w:pPr>
            <w:r>
              <w:t>Conclusion</w:t>
            </w:r>
          </w:p>
        </w:tc>
      </w:tr>
    </w:tbl>
    <w:p w14:paraId="28E02057" w14:textId="4C5A6CF1" w:rsidR="00264F50" w:rsidRDefault="00264F50"/>
    <w:sectPr w:rsidR="00264F50" w:rsidSect="00DD599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40E06" w14:textId="77777777" w:rsidR="006E3D52" w:rsidRDefault="006E3D52" w:rsidP="00555D3B">
      <w:pPr>
        <w:spacing w:before="0" w:after="0" w:line="240" w:lineRule="auto"/>
      </w:pPr>
      <w:r>
        <w:separator/>
      </w:r>
    </w:p>
  </w:endnote>
  <w:endnote w:type="continuationSeparator" w:id="0">
    <w:p w14:paraId="1879AA8A" w14:textId="77777777" w:rsidR="006E3D52" w:rsidRDefault="006E3D52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E01C5" w14:textId="77777777" w:rsidR="006E3D52" w:rsidRDefault="006E3D52" w:rsidP="00555D3B">
      <w:pPr>
        <w:spacing w:before="0" w:after="0" w:line="240" w:lineRule="auto"/>
      </w:pPr>
      <w:r>
        <w:separator/>
      </w:r>
    </w:p>
  </w:footnote>
  <w:footnote w:type="continuationSeparator" w:id="0">
    <w:p w14:paraId="0769997B" w14:textId="77777777" w:rsidR="006E3D52" w:rsidRDefault="006E3D52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414E25"/>
    <w:multiLevelType w:val="hybridMultilevel"/>
    <w:tmpl w:val="2F0AF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1366D"/>
    <w:multiLevelType w:val="hybridMultilevel"/>
    <w:tmpl w:val="6B0E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D7434"/>
    <w:multiLevelType w:val="hybridMultilevel"/>
    <w:tmpl w:val="5B74C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7699F"/>
    <w:multiLevelType w:val="hybridMultilevel"/>
    <w:tmpl w:val="75CC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01AF7"/>
    <w:multiLevelType w:val="hybridMultilevel"/>
    <w:tmpl w:val="DC08C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F10F8"/>
    <w:multiLevelType w:val="hybridMultilevel"/>
    <w:tmpl w:val="80140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45874"/>
    <w:multiLevelType w:val="hybridMultilevel"/>
    <w:tmpl w:val="59FE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0"/>
  </w:num>
  <w:num w:numId="14">
    <w:abstractNumId w:val="16"/>
  </w:num>
  <w:num w:numId="15">
    <w:abstractNumId w:val="15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DF"/>
    <w:rsid w:val="00025FAF"/>
    <w:rsid w:val="000C658F"/>
    <w:rsid w:val="000E49DD"/>
    <w:rsid w:val="00116DC5"/>
    <w:rsid w:val="00127243"/>
    <w:rsid w:val="001370EC"/>
    <w:rsid w:val="00185CD0"/>
    <w:rsid w:val="001B6AD8"/>
    <w:rsid w:val="001E267D"/>
    <w:rsid w:val="00215FB1"/>
    <w:rsid w:val="00264F50"/>
    <w:rsid w:val="002770CD"/>
    <w:rsid w:val="00280720"/>
    <w:rsid w:val="002E055D"/>
    <w:rsid w:val="002F6557"/>
    <w:rsid w:val="003327E8"/>
    <w:rsid w:val="00360077"/>
    <w:rsid w:val="00372ABF"/>
    <w:rsid w:val="003A34B5"/>
    <w:rsid w:val="003D363D"/>
    <w:rsid w:val="0042689F"/>
    <w:rsid w:val="004B126A"/>
    <w:rsid w:val="004F323F"/>
    <w:rsid w:val="00555D3B"/>
    <w:rsid w:val="00563DC8"/>
    <w:rsid w:val="005A5FA8"/>
    <w:rsid w:val="00620332"/>
    <w:rsid w:val="00662A26"/>
    <w:rsid w:val="006E3D52"/>
    <w:rsid w:val="006F1179"/>
    <w:rsid w:val="00717393"/>
    <w:rsid w:val="0073110F"/>
    <w:rsid w:val="007B0EB6"/>
    <w:rsid w:val="007C645B"/>
    <w:rsid w:val="00816880"/>
    <w:rsid w:val="00821BC9"/>
    <w:rsid w:val="00825A2B"/>
    <w:rsid w:val="0091004F"/>
    <w:rsid w:val="0096085C"/>
    <w:rsid w:val="009C6D71"/>
    <w:rsid w:val="009D1B76"/>
    <w:rsid w:val="009F751F"/>
    <w:rsid w:val="00A3057E"/>
    <w:rsid w:val="00A4516E"/>
    <w:rsid w:val="00A63BE8"/>
    <w:rsid w:val="00AA1380"/>
    <w:rsid w:val="00AA2585"/>
    <w:rsid w:val="00AC4E6B"/>
    <w:rsid w:val="00AD5BE6"/>
    <w:rsid w:val="00B1229F"/>
    <w:rsid w:val="00B46BA6"/>
    <w:rsid w:val="00B9392D"/>
    <w:rsid w:val="00C01C4C"/>
    <w:rsid w:val="00C041DB"/>
    <w:rsid w:val="00C37F7F"/>
    <w:rsid w:val="00C57EA3"/>
    <w:rsid w:val="00C656BA"/>
    <w:rsid w:val="00CD440E"/>
    <w:rsid w:val="00CE6D3B"/>
    <w:rsid w:val="00D268A5"/>
    <w:rsid w:val="00D274EE"/>
    <w:rsid w:val="00D46794"/>
    <w:rsid w:val="00D868B9"/>
    <w:rsid w:val="00DD5997"/>
    <w:rsid w:val="00DF1E72"/>
    <w:rsid w:val="00E3045C"/>
    <w:rsid w:val="00E7243F"/>
    <w:rsid w:val="00E73D3F"/>
    <w:rsid w:val="00E871F6"/>
    <w:rsid w:val="00E92149"/>
    <w:rsid w:val="00EC740E"/>
    <w:rsid w:val="00EE25C5"/>
    <w:rsid w:val="00F357DF"/>
    <w:rsid w:val="00F41B30"/>
    <w:rsid w:val="00F65D44"/>
    <w:rsid w:val="00F736BA"/>
    <w:rsid w:val="00F862B1"/>
    <w:rsid w:val="00FA7974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1AB757"/>
  <w15:docId w15:val="{4BEA2EC5-5AD7-4914-AA9B-A5FB7DDC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jackson1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371C740FD541D589F4C70259218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1FA26-22AB-49B3-A29A-0C2C312FFE3F}"/>
      </w:docPartPr>
      <w:docPartBody>
        <w:p w:rsidR="009264D4" w:rsidRDefault="00DA060D">
          <w:pPr>
            <w:pStyle w:val="27371C740FD541D589F4C70259218697"/>
          </w:pPr>
          <w:r w:rsidRPr="00C37F7F"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0D"/>
    <w:rsid w:val="006D3812"/>
    <w:rsid w:val="00904A30"/>
    <w:rsid w:val="009264D4"/>
    <w:rsid w:val="00DA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371C740FD541D589F4C70259218697">
    <w:name w:val="27371C740FD541D589F4C70259218697"/>
  </w:style>
  <w:style w:type="paragraph" w:customStyle="1" w:styleId="7FE319E3F09F433E878D9850070B12E9">
    <w:name w:val="7FE319E3F09F433E878D9850070B12E9"/>
  </w:style>
  <w:style w:type="paragraph" w:customStyle="1" w:styleId="9200377FF1E8409C944A8FAF169E9A47">
    <w:name w:val="9200377FF1E8409C944A8FAF169E9A47"/>
  </w:style>
  <w:style w:type="paragraph" w:customStyle="1" w:styleId="0020EAD7074A49D881CC17D7EF6CD153">
    <w:name w:val="0020EAD7074A49D881CC17D7EF6CD153"/>
  </w:style>
  <w:style w:type="paragraph" w:customStyle="1" w:styleId="BD3BE880A90A4DAB936F2A7E1152E4AC">
    <w:name w:val="BD3BE880A90A4DAB936F2A7E1152E4AC"/>
  </w:style>
  <w:style w:type="paragraph" w:customStyle="1" w:styleId="FD1B870FB7704C30B2B6CE24C990F53E">
    <w:name w:val="FD1B870FB7704C30B2B6CE24C990F53E"/>
  </w:style>
  <w:style w:type="paragraph" w:customStyle="1" w:styleId="0FC3CE66D7ED4A4C9EED026E9CDE40BC">
    <w:name w:val="0FC3CE66D7ED4A4C9EED026E9CDE40BC"/>
  </w:style>
  <w:style w:type="paragraph" w:customStyle="1" w:styleId="031AA848B7064C86B85C90168C33A21E">
    <w:name w:val="031AA848B7064C86B85C90168C33A21E"/>
  </w:style>
  <w:style w:type="paragraph" w:customStyle="1" w:styleId="623F84189A6C444EA7ABF30130C67B4A">
    <w:name w:val="623F84189A6C444EA7ABF30130C67B4A"/>
  </w:style>
  <w:style w:type="paragraph" w:customStyle="1" w:styleId="C10DD90B767C4FDCB393F1B8794F75FA">
    <w:name w:val="C10DD90B767C4FDCB393F1B8794F75FA"/>
  </w:style>
  <w:style w:type="paragraph" w:customStyle="1" w:styleId="9953D31437E74CE594DBB1DA8E083EC0">
    <w:name w:val="9953D31437E74CE594DBB1DA8E083EC0"/>
  </w:style>
  <w:style w:type="paragraph" w:customStyle="1" w:styleId="8A92587C6FC8420E897E030EEC2822CA">
    <w:name w:val="8A92587C6FC8420E897E030EEC2822CA"/>
  </w:style>
  <w:style w:type="paragraph" w:customStyle="1" w:styleId="213287D4B8744D19ADB0DB7B5F52D9AC">
    <w:name w:val="213287D4B8744D19ADB0DB7B5F52D9AC"/>
  </w:style>
  <w:style w:type="paragraph" w:customStyle="1" w:styleId="4F11DA4B0BDC43F287051B9A30643F56">
    <w:name w:val="4F11DA4B0BDC43F287051B9A30643F56"/>
  </w:style>
  <w:style w:type="paragraph" w:customStyle="1" w:styleId="F0C79079DF6F48D891E520E16169B464">
    <w:name w:val="F0C79079DF6F48D891E520E16169B464"/>
  </w:style>
  <w:style w:type="paragraph" w:customStyle="1" w:styleId="4E80B02C2D204B67BEC02BA4688D179C">
    <w:name w:val="4E80B02C2D204B67BEC02BA4688D179C"/>
  </w:style>
  <w:style w:type="paragraph" w:customStyle="1" w:styleId="E887642633D5400997618CAD2DAD8F75">
    <w:name w:val="E887642633D5400997618CAD2DAD8F75"/>
  </w:style>
  <w:style w:type="paragraph" w:customStyle="1" w:styleId="82E30C3E9DC14C28A57538AF1FACEE45">
    <w:name w:val="82E30C3E9DC14C28A57538AF1FACEE45"/>
  </w:style>
  <w:style w:type="paragraph" w:customStyle="1" w:styleId="D145B9BC5D3F4D8FA908B96D9C514CEC">
    <w:name w:val="D145B9BC5D3F4D8FA908B96D9C514CEC"/>
  </w:style>
  <w:style w:type="paragraph" w:customStyle="1" w:styleId="48085357A89741CE895207DF8B27D4D3">
    <w:name w:val="48085357A89741CE895207DF8B27D4D3"/>
  </w:style>
  <w:style w:type="paragraph" w:customStyle="1" w:styleId="0B4CC72572E9497F822BAF77E3B07038">
    <w:name w:val="0B4CC72572E9497F822BAF77E3B07038"/>
  </w:style>
  <w:style w:type="paragraph" w:customStyle="1" w:styleId="86E1CF0C825947DA959FCC3DACC2C2A2">
    <w:name w:val="86E1CF0C825947DA959FCC3DACC2C2A2"/>
  </w:style>
  <w:style w:type="paragraph" w:customStyle="1" w:styleId="BC66D1FCD54E4E1E827017C65C75147A">
    <w:name w:val="BC66D1FCD54E4E1E827017C65C75147A"/>
  </w:style>
  <w:style w:type="paragraph" w:customStyle="1" w:styleId="06FB4FCE716347FABFC5C8DCEC6A990A">
    <w:name w:val="06FB4FCE716347FABFC5C8DCEC6A990A"/>
  </w:style>
  <w:style w:type="paragraph" w:customStyle="1" w:styleId="168F7EC8AA5648AE885CB706C01FE945">
    <w:name w:val="168F7EC8AA5648AE885CB706C01FE945"/>
  </w:style>
  <w:style w:type="paragraph" w:customStyle="1" w:styleId="439C5037521C4C58A2F37600FBB61F9A">
    <w:name w:val="439C5037521C4C58A2F37600FBB61F9A"/>
  </w:style>
  <w:style w:type="paragraph" w:customStyle="1" w:styleId="59A617778F584FD2A238B8F1A72706E1">
    <w:name w:val="59A617778F584FD2A238B8F1A72706E1"/>
  </w:style>
  <w:style w:type="paragraph" w:customStyle="1" w:styleId="009EEEE341174D94A403357D6AFA323F">
    <w:name w:val="009EEEE341174D94A403357D6AFA323F"/>
  </w:style>
  <w:style w:type="paragraph" w:customStyle="1" w:styleId="32F44326FBE2448886EDF1B33179B31E">
    <w:name w:val="32F44326FBE2448886EDF1B33179B31E"/>
  </w:style>
  <w:style w:type="paragraph" w:customStyle="1" w:styleId="24DDC8BF0B75497EAB7029C49C6C576D">
    <w:name w:val="24DDC8BF0B75497EAB7029C49C6C576D"/>
  </w:style>
  <w:style w:type="paragraph" w:customStyle="1" w:styleId="6C491334F33E4BCE97692F494A6FCA3F">
    <w:name w:val="6C491334F33E4BCE97692F494A6FCA3F"/>
  </w:style>
  <w:style w:type="paragraph" w:customStyle="1" w:styleId="AA2A2CDDFD53426DB9BE9F7039A0194F">
    <w:name w:val="AA2A2CDDFD53426DB9BE9F7039A0194F"/>
  </w:style>
  <w:style w:type="paragraph" w:customStyle="1" w:styleId="F9A558E14AFA4F3181886D326128FF67">
    <w:name w:val="F9A558E14AFA4F3181886D326128FF67"/>
  </w:style>
  <w:style w:type="paragraph" w:customStyle="1" w:styleId="7F6180A0173F466CBC3387A440EC40EF">
    <w:name w:val="7F6180A0173F466CBC3387A440EC40EF"/>
  </w:style>
  <w:style w:type="paragraph" w:customStyle="1" w:styleId="3106A78DD1A64080B418129EB776C216">
    <w:name w:val="3106A78DD1A64080B418129EB776C216"/>
  </w:style>
  <w:style w:type="paragraph" w:customStyle="1" w:styleId="7474E4A5271243048AAFCE2BC6740F56">
    <w:name w:val="7474E4A5271243048AAFCE2BC6740F56"/>
  </w:style>
  <w:style w:type="paragraph" w:customStyle="1" w:styleId="6BA9ED04C8584E629620BD5F15AB3471">
    <w:name w:val="6BA9ED04C8584E629620BD5F15AB3471"/>
  </w:style>
  <w:style w:type="paragraph" w:customStyle="1" w:styleId="BA4EE6CB2DDD46D083E323CA1000AD59">
    <w:name w:val="BA4EE6CB2DDD46D083E323CA1000AD59"/>
  </w:style>
  <w:style w:type="paragraph" w:customStyle="1" w:styleId="C300F2A64A264F99828DE024E58B0ECD">
    <w:name w:val="C300F2A64A264F99828DE024E58B0ECD"/>
  </w:style>
  <w:style w:type="paragraph" w:customStyle="1" w:styleId="AC42D4758D464B72AEF483C5A2FAD95C">
    <w:name w:val="AC42D4758D464B72AEF483C5A2FAD95C"/>
  </w:style>
  <w:style w:type="paragraph" w:customStyle="1" w:styleId="61407CF2283E4BAD9034124A47071A51">
    <w:name w:val="61407CF2283E4BAD9034124A47071A51"/>
    <w:rsid w:val="00DA060D"/>
  </w:style>
  <w:style w:type="paragraph" w:customStyle="1" w:styleId="0681B235742148F3BCC1646003BE1E3B">
    <w:name w:val="0681B235742148F3BCC1646003BE1E3B"/>
    <w:rsid w:val="00DA060D"/>
  </w:style>
  <w:style w:type="paragraph" w:customStyle="1" w:styleId="8E4A30D2FAEC432E98D674FFA9F9819B">
    <w:name w:val="8E4A30D2FAEC432E98D674FFA9F9819B"/>
    <w:rsid w:val="00DA060D"/>
  </w:style>
  <w:style w:type="paragraph" w:customStyle="1" w:styleId="E92AC4A26D834352810C94992E6358A9">
    <w:name w:val="E92AC4A26D834352810C94992E6358A9"/>
    <w:rsid w:val="00DA060D"/>
  </w:style>
  <w:style w:type="paragraph" w:customStyle="1" w:styleId="728035BE9C2347E3AF4502F0B3B823B4">
    <w:name w:val="728035BE9C2347E3AF4502F0B3B823B4"/>
    <w:rsid w:val="00DA060D"/>
  </w:style>
  <w:style w:type="paragraph" w:customStyle="1" w:styleId="C87963CF7FDF430AACA6B0CB3B1A122B">
    <w:name w:val="C87963CF7FDF430AACA6B0CB3B1A122B"/>
    <w:rsid w:val="00DA060D"/>
  </w:style>
  <w:style w:type="paragraph" w:customStyle="1" w:styleId="FC9BCD6D8B7A426A84781FA5FF5BCC50">
    <w:name w:val="FC9BCD6D8B7A426A84781FA5FF5BCC50"/>
    <w:rsid w:val="00DA060D"/>
  </w:style>
  <w:style w:type="paragraph" w:customStyle="1" w:styleId="050A6CE2FB2C4A95BC605E3EDD309D1A">
    <w:name w:val="050A6CE2FB2C4A95BC605E3EDD309D1A"/>
    <w:rsid w:val="00DA060D"/>
  </w:style>
  <w:style w:type="paragraph" w:customStyle="1" w:styleId="46E2F3299FAD4AD5A3F5D0347DCC6E7B">
    <w:name w:val="46E2F3299FAD4AD5A3F5D0347DCC6E7B"/>
    <w:rsid w:val="00DA060D"/>
  </w:style>
  <w:style w:type="paragraph" w:customStyle="1" w:styleId="8A1C85EA0A2540D1BECE118E5A785FC0">
    <w:name w:val="8A1C85EA0A2540D1BECE118E5A785FC0"/>
    <w:rsid w:val="00DA060D"/>
  </w:style>
  <w:style w:type="paragraph" w:customStyle="1" w:styleId="CA74128DDECA43389552062B8D14CB7E">
    <w:name w:val="CA74128DDECA43389552062B8D14CB7E"/>
    <w:rsid w:val="00DA060D"/>
  </w:style>
  <w:style w:type="paragraph" w:customStyle="1" w:styleId="F080BE7097A146D6A34242D56CE07948">
    <w:name w:val="F080BE7097A146D6A34242D56CE07948"/>
    <w:rsid w:val="00DA060D"/>
  </w:style>
  <w:style w:type="paragraph" w:customStyle="1" w:styleId="C39D6E18FC4C467988D10087730DD078">
    <w:name w:val="C39D6E18FC4C467988D10087730DD078"/>
    <w:rsid w:val="00DA060D"/>
  </w:style>
  <w:style w:type="paragraph" w:customStyle="1" w:styleId="3EF1091F5D7E4600A17BF3F8DCAC8BB7">
    <w:name w:val="3EF1091F5D7E4600A17BF3F8DCAC8BB7"/>
    <w:rsid w:val="00DA060D"/>
  </w:style>
  <w:style w:type="paragraph" w:customStyle="1" w:styleId="EF978E15621743A190DBCA528D92722B">
    <w:name w:val="EF978E15621743A190DBCA528D92722B"/>
    <w:rsid w:val="00DA060D"/>
  </w:style>
  <w:style w:type="paragraph" w:customStyle="1" w:styleId="EEEAF292A30F4602B9C02B7684DC6236">
    <w:name w:val="EEEAF292A30F4602B9C02B7684DC6236"/>
    <w:rsid w:val="00DA060D"/>
  </w:style>
  <w:style w:type="paragraph" w:customStyle="1" w:styleId="E7EFB1700DC8440398D3AA1CBCD4C3F6">
    <w:name w:val="E7EFB1700DC8440398D3AA1CBCD4C3F6"/>
    <w:rsid w:val="00DA060D"/>
  </w:style>
  <w:style w:type="paragraph" w:customStyle="1" w:styleId="4E0353CBFB0D42C182671805111A3331">
    <w:name w:val="4E0353CBFB0D42C182671805111A3331"/>
    <w:rsid w:val="00DA060D"/>
  </w:style>
  <w:style w:type="paragraph" w:customStyle="1" w:styleId="CE96E1301CDB4BC7BFADAAE84D8FD1D6">
    <w:name w:val="CE96E1301CDB4BC7BFADAAE84D8FD1D6"/>
    <w:rsid w:val="00DA060D"/>
  </w:style>
  <w:style w:type="paragraph" w:customStyle="1" w:styleId="EAF581CBF52F4EDC9B2E7A3F1731B9C3">
    <w:name w:val="EAF581CBF52F4EDC9B2E7A3F1731B9C3"/>
    <w:rsid w:val="00DA060D"/>
  </w:style>
  <w:style w:type="paragraph" w:customStyle="1" w:styleId="CF10DF13EC294074BB5EA89F35995A34">
    <w:name w:val="CF10DF13EC294074BB5EA89F35995A34"/>
    <w:rsid w:val="00DA060D"/>
  </w:style>
  <w:style w:type="paragraph" w:customStyle="1" w:styleId="47B92B47FAAF49B9A798E6A508C69F65">
    <w:name w:val="47B92B47FAAF49B9A798E6A508C69F65"/>
    <w:rsid w:val="00DA060D"/>
  </w:style>
  <w:style w:type="paragraph" w:customStyle="1" w:styleId="41201E3CFDB74587BA0EB25EF5042669">
    <w:name w:val="41201E3CFDB74587BA0EB25EF5042669"/>
    <w:rsid w:val="00DA060D"/>
  </w:style>
  <w:style w:type="paragraph" w:customStyle="1" w:styleId="33C6B2DA30A94E709B398719D5B7B1B5">
    <w:name w:val="33C6B2DA30A94E709B398719D5B7B1B5"/>
    <w:rsid w:val="00DA060D"/>
  </w:style>
  <w:style w:type="paragraph" w:customStyle="1" w:styleId="EC099DEE8DAD4B41A06CFD5E399F7A32">
    <w:name w:val="EC099DEE8DAD4B41A06CFD5E399F7A32"/>
    <w:rsid w:val="00DA060D"/>
  </w:style>
  <w:style w:type="paragraph" w:customStyle="1" w:styleId="2390565C38D54DE582DEB6DF5B6A0463">
    <w:name w:val="2390565C38D54DE582DEB6DF5B6A0463"/>
    <w:rsid w:val="00DA060D"/>
  </w:style>
  <w:style w:type="paragraph" w:customStyle="1" w:styleId="DE73C85BA61A4DE493D15EB030AA3974">
    <w:name w:val="DE73C85BA61A4DE493D15EB030AA3974"/>
    <w:rsid w:val="00DA060D"/>
  </w:style>
  <w:style w:type="paragraph" w:customStyle="1" w:styleId="A63F7CE3C65C453D8875A5530F26C0F1">
    <w:name w:val="A63F7CE3C65C453D8875A5530F26C0F1"/>
    <w:rsid w:val="00DA060D"/>
  </w:style>
  <w:style w:type="paragraph" w:customStyle="1" w:styleId="70F7E4DEDA9D4B1994E46432019DD71F">
    <w:name w:val="70F7E4DEDA9D4B1994E46432019DD71F"/>
    <w:rsid w:val="00DA060D"/>
  </w:style>
  <w:style w:type="paragraph" w:customStyle="1" w:styleId="B5F98A3275F24A8C9668765B8E449A49">
    <w:name w:val="B5F98A3275F24A8C9668765B8E449A49"/>
    <w:rsid w:val="00DA060D"/>
  </w:style>
  <w:style w:type="paragraph" w:customStyle="1" w:styleId="9DFEB216EA0B49638BE7C24CA0BF6F98">
    <w:name w:val="9DFEB216EA0B49638BE7C24CA0BF6F98"/>
    <w:rsid w:val="00DA060D"/>
  </w:style>
  <w:style w:type="paragraph" w:customStyle="1" w:styleId="6F151703A65744D2BAD849870936BC00">
    <w:name w:val="6F151703A65744D2BAD849870936BC00"/>
    <w:rsid w:val="00DA060D"/>
  </w:style>
  <w:style w:type="paragraph" w:customStyle="1" w:styleId="6568ACFBDC964E6A9371CB8F97CA7946">
    <w:name w:val="6568ACFBDC964E6A9371CB8F97CA7946"/>
    <w:rsid w:val="00DA060D"/>
  </w:style>
  <w:style w:type="paragraph" w:customStyle="1" w:styleId="49844344293F42EA9C67CF8CBF318D1A">
    <w:name w:val="49844344293F42EA9C67CF8CBF318D1A"/>
    <w:rsid w:val="00DA060D"/>
  </w:style>
  <w:style w:type="paragraph" w:customStyle="1" w:styleId="E92E8945A3D547598D787405CD1E16F2">
    <w:name w:val="E92E8945A3D547598D787405CD1E16F2"/>
    <w:rsid w:val="00DA060D"/>
  </w:style>
  <w:style w:type="paragraph" w:customStyle="1" w:styleId="34C1C7686D6740CEAE238A153B4AD94E">
    <w:name w:val="34C1C7686D6740CEAE238A153B4AD94E"/>
    <w:rsid w:val="00DA060D"/>
  </w:style>
  <w:style w:type="paragraph" w:customStyle="1" w:styleId="086F3A838AD1476D8F61533EE7893D16">
    <w:name w:val="086F3A838AD1476D8F61533EE7893D16"/>
    <w:rsid w:val="00DA060D"/>
  </w:style>
  <w:style w:type="paragraph" w:customStyle="1" w:styleId="93ED0931A76B4D909709D145F551A4CF">
    <w:name w:val="93ED0931A76B4D909709D145F551A4CF"/>
    <w:rsid w:val="00DA060D"/>
  </w:style>
  <w:style w:type="paragraph" w:customStyle="1" w:styleId="6BA9EA5091084E8C8F6A8CBD144CFC40">
    <w:name w:val="6BA9EA5091084E8C8F6A8CBD144CFC40"/>
    <w:rsid w:val="00DA060D"/>
  </w:style>
  <w:style w:type="paragraph" w:customStyle="1" w:styleId="98BFDC2F2D1E404DB3A9AD35D913DC7E">
    <w:name w:val="98BFDC2F2D1E404DB3A9AD35D913DC7E"/>
    <w:rsid w:val="00DA060D"/>
  </w:style>
  <w:style w:type="paragraph" w:customStyle="1" w:styleId="C5CD7F972C0642D4A144BC20761F1189">
    <w:name w:val="C5CD7F972C0642D4A144BC20761F1189"/>
    <w:rsid w:val="00DA060D"/>
  </w:style>
  <w:style w:type="paragraph" w:customStyle="1" w:styleId="FED6E2F449454BFB9C8FB9474CC4121E">
    <w:name w:val="FED6E2F449454BFB9C8FB9474CC4121E"/>
    <w:rsid w:val="00DA060D"/>
  </w:style>
  <w:style w:type="paragraph" w:customStyle="1" w:styleId="361549C256AC4C8EB7939ABD1C497583">
    <w:name w:val="361549C256AC4C8EB7939ABD1C497583"/>
    <w:rsid w:val="00DA060D"/>
  </w:style>
  <w:style w:type="paragraph" w:customStyle="1" w:styleId="5E184F0B20124FC39AA9B5DFEC619473">
    <w:name w:val="5E184F0B20124FC39AA9B5DFEC619473"/>
    <w:rsid w:val="00DA060D"/>
  </w:style>
  <w:style w:type="paragraph" w:customStyle="1" w:styleId="6D4D49C3B6BD4FD0873F928EA439CE25">
    <w:name w:val="6D4D49C3B6BD4FD0873F928EA439CE25"/>
    <w:rsid w:val="00DA060D"/>
  </w:style>
  <w:style w:type="paragraph" w:customStyle="1" w:styleId="CEBACC18208B4629A4EF4DE6B25AB04B">
    <w:name w:val="CEBACC18208B4629A4EF4DE6B25AB04B"/>
    <w:rsid w:val="00DA060D"/>
  </w:style>
  <w:style w:type="paragraph" w:customStyle="1" w:styleId="CDCBEFA8F97B4461B6C5B1FA047D2A92">
    <w:name w:val="CDCBEFA8F97B4461B6C5B1FA047D2A92"/>
    <w:rsid w:val="00DA060D"/>
  </w:style>
  <w:style w:type="paragraph" w:customStyle="1" w:styleId="CC18B90F6F6F46429F1777D997C9E2AD">
    <w:name w:val="CC18B90F6F6F46429F1777D997C9E2AD"/>
    <w:rsid w:val="00DA060D"/>
  </w:style>
  <w:style w:type="paragraph" w:customStyle="1" w:styleId="8F5FB2167F6A46BCABCF9B03479C5FF5">
    <w:name w:val="8F5FB2167F6A46BCABCF9B03479C5FF5"/>
    <w:rsid w:val="00DA060D"/>
  </w:style>
  <w:style w:type="paragraph" w:customStyle="1" w:styleId="EE26E8D28B8347FBBA9DD560ADD09F10">
    <w:name w:val="EE26E8D28B8347FBBA9DD560ADD09F10"/>
    <w:rsid w:val="00DA060D"/>
  </w:style>
  <w:style w:type="paragraph" w:customStyle="1" w:styleId="32F288585BB944B4B14B5F47D0755940">
    <w:name w:val="32F288585BB944B4B14B5F47D0755940"/>
    <w:rsid w:val="00DA060D"/>
  </w:style>
  <w:style w:type="paragraph" w:customStyle="1" w:styleId="0BD6B6BA2EAC46FEA32045F6BD34A7AF">
    <w:name w:val="0BD6B6BA2EAC46FEA32045F6BD34A7AF"/>
    <w:rsid w:val="00DA060D"/>
  </w:style>
  <w:style w:type="paragraph" w:customStyle="1" w:styleId="87786B2D890B43E9B31175DDA337F16D">
    <w:name w:val="87786B2D890B43E9B31175DDA337F16D"/>
    <w:rsid w:val="00DA060D"/>
  </w:style>
  <w:style w:type="paragraph" w:customStyle="1" w:styleId="54DAF86787A64F8E9340EDDB60DB95C1">
    <w:name w:val="54DAF86787A64F8E9340EDDB60DB95C1"/>
    <w:rsid w:val="00DA060D"/>
  </w:style>
  <w:style w:type="paragraph" w:customStyle="1" w:styleId="90AD05CB6B6E42A3B0550A787162A3E5">
    <w:name w:val="90AD05CB6B6E42A3B0550A787162A3E5"/>
    <w:rsid w:val="00DA060D"/>
  </w:style>
  <w:style w:type="paragraph" w:customStyle="1" w:styleId="85BC2712A2A143F18646EF548AFD8C6B">
    <w:name w:val="85BC2712A2A143F18646EF548AFD8C6B"/>
    <w:rsid w:val="00DA060D"/>
  </w:style>
  <w:style w:type="paragraph" w:customStyle="1" w:styleId="8B033B91A79842199571ED489F5179C2">
    <w:name w:val="8B033B91A79842199571ED489F5179C2"/>
    <w:rsid w:val="00DA060D"/>
  </w:style>
  <w:style w:type="paragraph" w:customStyle="1" w:styleId="83BA42699F18481982C2C66F7F783AD3">
    <w:name w:val="83BA42699F18481982C2C66F7F783AD3"/>
    <w:rsid w:val="00DA060D"/>
  </w:style>
  <w:style w:type="paragraph" w:customStyle="1" w:styleId="A971AD79585948A4ABF1CA871661CC41">
    <w:name w:val="A971AD79585948A4ABF1CA871661CC41"/>
    <w:rsid w:val="00DA060D"/>
  </w:style>
  <w:style w:type="paragraph" w:customStyle="1" w:styleId="21237925F98843D59471E7754F811238">
    <w:name w:val="21237925F98843D59471E7754F811238"/>
    <w:rsid w:val="00DA060D"/>
  </w:style>
  <w:style w:type="paragraph" w:customStyle="1" w:styleId="9B15D603C02640F9A68F260FF6B935BE">
    <w:name w:val="9B15D603C02640F9A68F260FF6B935BE"/>
    <w:rsid w:val="00DA060D"/>
  </w:style>
  <w:style w:type="paragraph" w:customStyle="1" w:styleId="41162AEADC174D5CB87E4424E8587B32">
    <w:name w:val="41162AEADC174D5CB87E4424E8587B32"/>
    <w:rsid w:val="00DA060D"/>
  </w:style>
  <w:style w:type="paragraph" w:customStyle="1" w:styleId="94A7386AF41D434F9FA0912288891E3C">
    <w:name w:val="94A7386AF41D434F9FA0912288891E3C"/>
    <w:rsid w:val="00DA060D"/>
  </w:style>
  <w:style w:type="paragraph" w:customStyle="1" w:styleId="D11CB152CD764651A98AECA724BA663E">
    <w:name w:val="D11CB152CD764651A98AECA724BA663E"/>
    <w:rsid w:val="00DA060D"/>
  </w:style>
  <w:style w:type="paragraph" w:customStyle="1" w:styleId="F9579E4C89C5460CBE8CC2F8566BC7CC">
    <w:name w:val="F9579E4C89C5460CBE8CC2F8566BC7CC"/>
    <w:rsid w:val="00DA060D"/>
  </w:style>
  <w:style w:type="paragraph" w:customStyle="1" w:styleId="66604C293B4F4178B35782062F993731">
    <w:name w:val="66604C293B4F4178B35782062F993731"/>
    <w:rsid w:val="00DA060D"/>
  </w:style>
  <w:style w:type="paragraph" w:customStyle="1" w:styleId="B63D76DCBB954608A5D12F80CF006307">
    <w:name w:val="B63D76DCBB954608A5D12F80CF006307"/>
    <w:rsid w:val="00DA060D"/>
  </w:style>
  <w:style w:type="paragraph" w:customStyle="1" w:styleId="357B28C03D7D4CC595FECC31DEE20553">
    <w:name w:val="357B28C03D7D4CC595FECC31DEE20553"/>
    <w:rsid w:val="00DA060D"/>
  </w:style>
  <w:style w:type="paragraph" w:customStyle="1" w:styleId="4172057DDBA9491386A18824ECC4F286">
    <w:name w:val="4172057DDBA9491386A18824ECC4F286"/>
    <w:rsid w:val="00DA060D"/>
  </w:style>
  <w:style w:type="paragraph" w:customStyle="1" w:styleId="754636FE1E92448789163F9180803BFF">
    <w:name w:val="754636FE1E92448789163F9180803BFF"/>
    <w:rsid w:val="00DA060D"/>
  </w:style>
  <w:style w:type="paragraph" w:customStyle="1" w:styleId="FC07A7F8A6084814BB3707EA91B42138">
    <w:name w:val="FC07A7F8A6084814BB3707EA91B42138"/>
    <w:rsid w:val="00DA060D"/>
  </w:style>
  <w:style w:type="paragraph" w:customStyle="1" w:styleId="8A147CD956624D03A18A62C99AFF1CCF">
    <w:name w:val="8A147CD956624D03A18A62C99AFF1CCF"/>
    <w:rsid w:val="00DA060D"/>
  </w:style>
  <w:style w:type="paragraph" w:customStyle="1" w:styleId="7A488497EDF64490AAA33291DC5F3275">
    <w:name w:val="7A488497EDF64490AAA33291DC5F3275"/>
    <w:rsid w:val="00DA060D"/>
  </w:style>
  <w:style w:type="paragraph" w:customStyle="1" w:styleId="05F8ADAE291D4A9496B42E2CA6C60574">
    <w:name w:val="05F8ADAE291D4A9496B42E2CA6C60574"/>
    <w:rsid w:val="00DA060D"/>
  </w:style>
  <w:style w:type="paragraph" w:customStyle="1" w:styleId="B0DA0732D08147A0B649DF6D04CFBDA2">
    <w:name w:val="B0DA0732D08147A0B649DF6D04CFBDA2"/>
    <w:rsid w:val="00DA060D"/>
  </w:style>
  <w:style w:type="paragraph" w:customStyle="1" w:styleId="9F182277C25241CD934A6EC1BF5B68F1">
    <w:name w:val="9F182277C25241CD934A6EC1BF5B68F1"/>
    <w:rsid w:val="00DA060D"/>
  </w:style>
  <w:style w:type="paragraph" w:customStyle="1" w:styleId="6E1160A51025422EA153CD29459C29A5">
    <w:name w:val="6E1160A51025422EA153CD29459C29A5"/>
    <w:rsid w:val="00DA060D"/>
  </w:style>
  <w:style w:type="paragraph" w:customStyle="1" w:styleId="7CBECD98E1624F00B1BEF6F41F29497B">
    <w:name w:val="7CBECD98E1624F00B1BEF6F41F29497B"/>
    <w:rsid w:val="00DA060D"/>
  </w:style>
  <w:style w:type="paragraph" w:customStyle="1" w:styleId="73199DBF5C1D4288858B2699E3215A76">
    <w:name w:val="73199DBF5C1D4288858B2699E3215A76"/>
    <w:rsid w:val="00DA060D"/>
  </w:style>
  <w:style w:type="paragraph" w:customStyle="1" w:styleId="A31BD1F901A94F04A95F71E7D7F904CE">
    <w:name w:val="A31BD1F901A94F04A95F71E7D7F904CE"/>
    <w:rsid w:val="00DA060D"/>
  </w:style>
  <w:style w:type="paragraph" w:customStyle="1" w:styleId="D6C9A4235B86446987126235817E5F8B">
    <w:name w:val="D6C9A4235B86446987126235817E5F8B"/>
    <w:rsid w:val="00DA060D"/>
  </w:style>
  <w:style w:type="paragraph" w:customStyle="1" w:styleId="3E7CDC62A0D14E74B1209C089A3A6034">
    <w:name w:val="3E7CDC62A0D14E74B1209C089A3A6034"/>
    <w:rsid w:val="00DA060D"/>
  </w:style>
  <w:style w:type="paragraph" w:customStyle="1" w:styleId="3EC4C3C6933B49FC8E1EF9325773860C">
    <w:name w:val="3EC4C3C6933B49FC8E1EF9325773860C"/>
    <w:rsid w:val="00DA060D"/>
  </w:style>
  <w:style w:type="paragraph" w:customStyle="1" w:styleId="BFC2ED33823744409DB652705AEC0D1D">
    <w:name w:val="BFC2ED33823744409DB652705AEC0D1D"/>
    <w:rsid w:val="00DA060D"/>
  </w:style>
  <w:style w:type="paragraph" w:customStyle="1" w:styleId="47C88366BA1B49ACADF9B0A91D1448CA">
    <w:name w:val="47C88366BA1B49ACADF9B0A91D1448CA"/>
    <w:rsid w:val="00DA060D"/>
  </w:style>
  <w:style w:type="paragraph" w:customStyle="1" w:styleId="5EF4BF2DE1C540AE8AB1D18A5745779A">
    <w:name w:val="5EF4BF2DE1C540AE8AB1D18A5745779A"/>
    <w:rsid w:val="00DA060D"/>
  </w:style>
  <w:style w:type="paragraph" w:customStyle="1" w:styleId="7587A8A6C9D2475F8CDE50ED89550DD5">
    <w:name w:val="7587A8A6C9D2475F8CDE50ED89550DD5"/>
    <w:rsid w:val="00DA060D"/>
  </w:style>
  <w:style w:type="paragraph" w:customStyle="1" w:styleId="3F89DC707BD542408EEC43497A74A87C">
    <w:name w:val="3F89DC707BD542408EEC43497A74A87C"/>
    <w:rsid w:val="00DA060D"/>
  </w:style>
  <w:style w:type="paragraph" w:customStyle="1" w:styleId="EA4B6C6D510A47E89D92A5F0337EBC21">
    <w:name w:val="EA4B6C6D510A47E89D92A5F0337EBC21"/>
    <w:rsid w:val="00DA060D"/>
  </w:style>
  <w:style w:type="paragraph" w:customStyle="1" w:styleId="9FA1C56BCCA1473399D0F5CD9D4A8FCC">
    <w:name w:val="9FA1C56BCCA1473399D0F5CD9D4A8FCC"/>
    <w:rsid w:val="00DA06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44</TotalTime>
  <Pages>1</Pages>
  <Words>66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A Jackson</dc:creator>
  <cp:lastModifiedBy>Jackson, Holly A</cp:lastModifiedBy>
  <cp:revision>5</cp:revision>
  <cp:lastPrinted>2018-05-24T20:08:00Z</cp:lastPrinted>
  <dcterms:created xsi:type="dcterms:W3CDTF">2018-05-24T19:44:00Z</dcterms:created>
  <dcterms:modified xsi:type="dcterms:W3CDTF">2018-08-15T01:24:00Z</dcterms:modified>
</cp:coreProperties>
</file>